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564" w14:textId="6EB2AF01" w:rsidR="00CE546A" w:rsidRPr="00E56A15" w:rsidRDefault="00CE546A" w:rsidP="009A1E98">
      <w:pPr>
        <w:tabs>
          <w:tab w:val="left" w:pos="11865"/>
        </w:tabs>
        <w:ind w:leftChars="50" w:left="4305" w:right="-284" w:hangingChars="2000" w:hanging="4200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      </w:t>
      </w:r>
      <w:r>
        <w:rPr>
          <w:rFonts w:ascii="Osaka" w:eastAsia="Osaka" w:hAnsi="Times New Roman" w:hint="eastAsia"/>
          <w:b/>
          <w:sz w:val="40"/>
        </w:rPr>
        <w:t>症例展示の要旨</w:t>
      </w:r>
    </w:p>
    <w:p w14:paraId="1032B435" w14:textId="6E7F5126" w:rsidR="00CE546A" w:rsidRDefault="00CE546A" w:rsidP="0034748F">
      <w:pPr>
        <w:tabs>
          <w:tab w:val="left" w:pos="8280"/>
          <w:tab w:val="left" w:pos="9072"/>
          <w:tab w:val="left" w:pos="9180"/>
        </w:tabs>
        <w:ind w:right="-676" w:firstLineChars="2800" w:firstLine="588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  <w:u w:val="single"/>
        </w:rPr>
        <w:t xml:space="preserve">氏名　　　</w:t>
      </w:r>
      <w:r>
        <w:rPr>
          <w:rFonts w:ascii="Osaka" w:eastAsia="Osaka" w:hAnsi="Times New Roman"/>
          <w:u w:val="single"/>
        </w:rPr>
        <w:t xml:space="preserve">      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</w:t>
      </w:r>
      <w:r w:rsidR="006F0626">
        <w:rPr>
          <w:rFonts w:ascii="Osaka" w:eastAsia="Osaka" w:hAnsi="Times New Roman" w:hint="eastAsia"/>
          <w:u w:val="single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（ローマ字）　</w:t>
      </w:r>
      <w:r>
        <w:rPr>
          <w:rFonts w:ascii="Osaka" w:eastAsia="Osaka" w:hAnsi="Times New Roman"/>
          <w:u w:val="single"/>
        </w:rPr>
        <w:t xml:space="preserve">                       </w:t>
      </w:r>
    </w:p>
    <w:p w14:paraId="043817DE" w14:textId="637F2F66"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     </w:t>
      </w:r>
      <w:r w:rsidR="0034748F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所属　　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 w:hint="eastAsia"/>
          <w:u w:val="single"/>
        </w:rPr>
        <w:t xml:space="preserve">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年　　</w:t>
      </w:r>
      <w:r w:rsidR="0034748F"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月　　</w:t>
      </w:r>
      <w:r w:rsidR="0034748F"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  <w:u w:val="single"/>
        </w:rPr>
        <w:t>日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 w:rsidR="0034748F"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  <w:u w:val="single"/>
        </w:rPr>
        <w:t>提出</w:t>
      </w:r>
      <w:r>
        <w:rPr>
          <w:rFonts w:ascii="Osaka" w:eastAsia="Osaka" w:hAnsi="Times New Roman"/>
          <w:u w:val="single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</w:rPr>
        <w:t xml:space="preserve"> </w:t>
      </w:r>
    </w:p>
    <w:p w14:paraId="76F8657B" w14:textId="08A6896E" w:rsidR="00CE546A" w:rsidRDefault="0034748F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 w:rsidRPr="0034748F">
        <w:rPr>
          <w:rFonts w:ascii="Osaka" w:eastAsia="Osaka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8A2E" wp14:editId="3695ADF8">
                <wp:simplePos x="0" y="0"/>
                <wp:positionH relativeFrom="column">
                  <wp:posOffset>4088765</wp:posOffset>
                </wp:positionH>
                <wp:positionV relativeFrom="paragraph">
                  <wp:posOffset>66040</wp:posOffset>
                </wp:positionV>
                <wp:extent cx="390043" cy="39241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C0A60D-654B-4141-A6A1-0EDF4294E4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43" cy="39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12DF7" w14:textId="77777777" w:rsidR="0034748F" w:rsidRDefault="0034748F" w:rsidP="0034748F">
                            <w:pPr>
                              <w:rPr>
                                <w:rFonts w:ascii="Osaka" w:eastAsia="Osaka" w:hAnsi="Osaka" w:cstheme="minorBidi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Osaka" w:eastAsia="Osaka" w:hAnsi="Osaka" w:cstheme="minorBidi" w:hint="eastAsia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48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95pt;margin-top:5.2pt;width:30.7pt;height: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" filled="f" stroked="f">
                <v:textbox style="mso-fit-shape-to-text:t">
                  <w:txbxContent>
                    <w:p w14:paraId="66E12DF7" w14:textId="77777777" w:rsidR="0034748F" w:rsidRDefault="0034748F" w:rsidP="0034748F">
                      <w:pPr>
                        <w:rPr>
                          <w:rFonts w:ascii="Osaka" w:eastAsia="Osaka" w:hAnsi="Osaka" w:cstheme="minorBidi"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r>
                        <w:rPr>
                          <w:rFonts w:ascii="Osaka" w:eastAsia="Osaka" w:hAnsi="Osaka" w:cstheme="minorBidi" w:hint="eastAsia"/>
                          <w:color w:val="000000" w:themeColor="text1"/>
                          <w:kern w:val="24"/>
                          <w:sz w:val="39"/>
                          <w:szCs w:val="39"/>
                        </w:rPr>
                        <w:t>◯</w:t>
                      </w:r>
                    </w:p>
                  </w:txbxContent>
                </v:textbox>
              </v:shape>
            </w:pict>
          </mc:Fallback>
        </mc:AlternateContent>
      </w:r>
      <w:r w:rsidR="00CE546A">
        <w:rPr>
          <w:rFonts w:ascii="Osaka" w:eastAsia="Osaka" w:hAnsi="Times New Roman" w:hint="eastAsia"/>
          <w:sz w:val="22"/>
        </w:rPr>
        <w:t xml:space="preserve">タイトル </w:t>
      </w:r>
      <w:r w:rsidR="00CE546A"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</w:t>
      </w:r>
      <w:r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　　　　　　　</w:t>
      </w:r>
      <w:r w:rsidR="00CE546A">
        <w:rPr>
          <w:rFonts w:ascii="Osaka" w:eastAsia="Osaka" w:hAnsi="Times New Roman" w:hint="eastAsia"/>
          <w:sz w:val="22"/>
          <w:u w:val="single"/>
        </w:rPr>
        <w:t xml:space="preserve">　　　　　　　　</w:t>
      </w:r>
      <w:r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</w:t>
      </w:r>
      <w:r w:rsidR="00CE546A">
        <w:rPr>
          <w:rFonts w:ascii="Osaka" w:eastAsia="Osaka" w:hAnsi="Times New Roman"/>
          <w:sz w:val="22"/>
          <w:u w:val="single"/>
        </w:rPr>
        <w:t xml:space="preserve">    </w:t>
      </w:r>
      <w:r w:rsidR="00CE546A">
        <w:rPr>
          <w:rFonts w:ascii="Osaka" w:eastAsia="Osaka" w:hAnsi="Times New Roman" w:hint="eastAsia"/>
          <w:sz w:val="22"/>
          <w:u w:val="single"/>
        </w:rPr>
        <w:t xml:space="preserve">　</w:t>
      </w:r>
      <w:r w:rsidR="00CE546A" w:rsidRPr="00E56A15">
        <w:rPr>
          <w:rFonts w:ascii="Osaka" w:eastAsia="Osaka" w:hAnsi="Times New Roman" w:hint="eastAsia"/>
          <w:sz w:val="22"/>
        </w:rPr>
        <w:t xml:space="preserve">　　　　　　　　　　　　　　　　　　　　　　</w:t>
      </w:r>
      <w:r w:rsidR="00CE546A">
        <w:rPr>
          <w:rFonts w:ascii="Osaka" w:eastAsia="Osaka" w:hAnsi="Times New Roman" w:hint="eastAsia"/>
          <w:sz w:val="22"/>
        </w:rPr>
        <w:t xml:space="preserve">　　　　　　　　　</w:t>
      </w:r>
      <w:r w:rsidR="00CE546A">
        <w:rPr>
          <w:rFonts w:ascii="Osaka" w:eastAsia="Osaka" w:hAnsi="Times New Roman"/>
          <w:sz w:val="22"/>
        </w:rPr>
        <w:t xml:space="preserve"> </w:t>
      </w:r>
      <w:r w:rsidR="00CE546A">
        <w:rPr>
          <w:rFonts w:ascii="Osaka" w:eastAsia="Osaka" w:hAnsi="Times New Roman" w:hint="eastAsia"/>
          <w:sz w:val="22"/>
        </w:rPr>
        <w:t xml:space="preserve">　　　</w:t>
      </w:r>
    </w:p>
    <w:p w14:paraId="325A049D" w14:textId="130E2B94" w:rsidR="00160C21" w:rsidRDefault="00583CB7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治療前資料採取</w:t>
      </w:r>
      <w:r w:rsidR="0029065E">
        <w:rPr>
          <w:rFonts w:ascii="Osaka" w:eastAsia="Osaka" w:hAnsi="Times New Roman" w:hint="eastAsia"/>
        </w:rPr>
        <w:t>年月</w:t>
      </w:r>
      <w:r>
        <w:rPr>
          <w:rFonts w:ascii="Osaka" w:eastAsia="Osaka" w:hAnsi="Times New Roman" w:hint="eastAsia"/>
        </w:rPr>
        <w:t xml:space="preserve">日  </w:t>
      </w:r>
      <w:r w:rsidR="00CE546A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/>
          <w:u w:val="single"/>
        </w:rPr>
        <w:t xml:space="preserve">   </w:t>
      </w:r>
      <w:r w:rsidR="00160C21" w:rsidRPr="00653C7E">
        <w:rPr>
          <w:rFonts w:ascii="Osaka" w:eastAsia="Osaka" w:hAnsi="Times New Roman" w:hint="eastAsia"/>
          <w:u w:val="single"/>
        </w:rPr>
        <w:t>年</w:t>
      </w:r>
      <w:r w:rsidR="00CE546A" w:rsidRPr="00653C7E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/>
          <w:u w:val="single"/>
        </w:rPr>
        <w:t xml:space="preserve">   </w:t>
      </w:r>
      <w:r w:rsidR="00160C21" w:rsidRPr="00653C7E">
        <w:rPr>
          <w:rFonts w:ascii="Osaka" w:eastAsia="Osaka" w:hAnsi="Times New Roman" w:hint="eastAsia"/>
          <w:u w:val="single"/>
        </w:rPr>
        <w:t xml:space="preserve">月　</w:t>
      </w:r>
      <w:r w:rsidR="0034748F">
        <w:rPr>
          <w:rFonts w:ascii="Osaka" w:eastAsia="Osaka" w:hAnsi="Times New Roman" w:hint="eastAsia"/>
          <w:u w:val="single"/>
        </w:rPr>
        <w:t xml:space="preserve">　　　</w:t>
      </w:r>
      <w:r w:rsidR="00160C21" w:rsidRPr="00653C7E">
        <w:rPr>
          <w:rFonts w:ascii="Osaka" w:eastAsia="Osaka" w:hAnsi="Times New Roman" w:hint="eastAsia"/>
          <w:u w:val="single"/>
        </w:rPr>
        <w:t xml:space="preserve">　日</w:t>
      </w:r>
      <w:r w:rsidR="00160C21" w:rsidRPr="00653C7E">
        <w:rPr>
          <w:rFonts w:ascii="Osaka" w:eastAsia="Osaka" w:hAnsi="Times New Roman"/>
          <w:u w:val="single"/>
        </w:rPr>
        <w:t xml:space="preserve">  </w:t>
      </w:r>
      <w:r w:rsidR="00160C21" w:rsidRPr="00653C7E">
        <w:rPr>
          <w:rFonts w:ascii="Osaka" w:eastAsia="Osaka" w:hAnsi="Times New Roman" w:hint="eastAsia"/>
          <w:u w:val="single"/>
        </w:rPr>
        <w:t xml:space="preserve">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 w:hint="eastAsia"/>
          <w:u w:val="single"/>
        </w:rPr>
        <w:t xml:space="preserve">　歳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proofErr w:type="gramStart"/>
      <w:r w:rsidR="00160C21" w:rsidRPr="00653C7E">
        <w:rPr>
          <w:rFonts w:ascii="Osaka" w:eastAsia="Osaka" w:hAnsi="Times New Roman" w:hint="eastAsia"/>
          <w:u w:val="single"/>
        </w:rPr>
        <w:t>か</w:t>
      </w:r>
      <w:proofErr w:type="gramEnd"/>
      <w:r w:rsidR="00160C21" w:rsidRPr="00653C7E">
        <w:rPr>
          <w:rFonts w:ascii="Osaka" w:eastAsia="Osaka" w:hAnsi="Times New Roman" w:hint="eastAsia"/>
          <w:u w:val="single"/>
        </w:rPr>
        <w:t>月</w:t>
      </w:r>
      <w:r w:rsidR="00CE546A">
        <w:rPr>
          <w:rFonts w:ascii="Osaka" w:eastAsia="Osaka" w:hAnsi="Times New Roman" w:hint="eastAsia"/>
        </w:rPr>
        <w:t xml:space="preserve">   </w:t>
      </w:r>
      <w:r w:rsidR="001845B8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</w:t>
      </w:r>
      <w:r w:rsidR="00CE546A">
        <w:rPr>
          <w:rFonts w:ascii="Osaka" w:eastAsia="Osaka" w:hAnsi="Times New Roman" w:hint="eastAsia"/>
        </w:rPr>
        <w:t xml:space="preserve">男・女 </w:t>
      </w:r>
    </w:p>
    <w:p w14:paraId="426FC849" w14:textId="0F5B45AC" w:rsidR="00CE546A" w:rsidRDefault="00160C21" w:rsidP="00653C7E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動的治療</w:t>
      </w:r>
      <w:r w:rsidR="00CE546A">
        <w:rPr>
          <w:rFonts w:ascii="Osaka" w:eastAsia="Osaka" w:hAnsi="Times New Roman" w:hint="eastAsia"/>
        </w:rPr>
        <w:t>開始</w:t>
      </w:r>
      <w:r w:rsidR="00C470E2">
        <w:rPr>
          <w:rFonts w:ascii="Osaka" w:eastAsia="Osaka" w:hAnsi="Times New Roman" w:hint="eastAsia"/>
        </w:rPr>
        <w:t>時</w:t>
      </w:r>
      <w:r w:rsidR="00EB4671">
        <w:rPr>
          <w:rFonts w:ascii="Osaka" w:eastAsia="Osaka" w:hAnsi="Times New Roman" w:hint="eastAsia"/>
        </w:rPr>
        <w:t>年月日</w:t>
      </w:r>
      <w:r w:rsidR="00583CB7">
        <w:rPr>
          <w:rFonts w:ascii="Osaka" w:eastAsia="Osaka" w:hAnsi="Times New Roman"/>
        </w:rPr>
        <w:t xml:space="preserve">  </w:t>
      </w:r>
      <w:r w:rsidR="00CE546A">
        <w:rPr>
          <w:rFonts w:ascii="Osaka" w:eastAsia="Osaka" w:hAnsi="Times New Roman" w:hint="eastAsia"/>
          <w:u w:val="single"/>
        </w:rPr>
        <w:t xml:space="preserve">   　　</w:t>
      </w:r>
      <w:r>
        <w:rPr>
          <w:rFonts w:ascii="Osaka" w:eastAsia="Osaka" w:hAnsi="Times New Roman" w:hint="eastAsia"/>
          <w:u w:val="single"/>
        </w:rPr>
        <w:t xml:space="preserve">年　　</w:t>
      </w:r>
      <w:r w:rsidR="0034748F">
        <w:rPr>
          <w:rFonts w:ascii="Osaka" w:eastAsia="Osaka" w:hAnsi="Times New Roman" w:hint="eastAsia"/>
          <w:u w:val="single"/>
        </w:rPr>
        <w:t xml:space="preserve">　　　　</w:t>
      </w:r>
      <w:r>
        <w:rPr>
          <w:rFonts w:ascii="Osaka" w:eastAsia="Osaka" w:hAnsi="Times New Roman" w:hint="eastAsia"/>
          <w:u w:val="single"/>
        </w:rPr>
        <w:t xml:space="preserve">月　　</w:t>
      </w:r>
      <w:r w:rsidR="0034748F"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 w:hint="eastAsia"/>
          <w:u w:val="single"/>
        </w:rPr>
        <w:t>日</w:t>
      </w:r>
      <w:r w:rsidR="00CE546A"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歳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proofErr w:type="gramStart"/>
      <w:r>
        <w:rPr>
          <w:rFonts w:ascii="Osaka" w:eastAsia="Osaka" w:hAnsi="Times New Roman" w:hint="eastAsia"/>
          <w:u w:val="single"/>
        </w:rPr>
        <w:t>か</w:t>
      </w:r>
      <w:proofErr w:type="gramEnd"/>
      <w:r>
        <w:rPr>
          <w:rFonts w:ascii="Osaka" w:eastAsia="Osaka" w:hAnsi="Times New Roman" w:hint="eastAsia"/>
          <w:u w:val="single"/>
        </w:rPr>
        <w:t>月</w:t>
      </w:r>
      <w:r>
        <w:rPr>
          <w:rFonts w:ascii="Osaka" w:eastAsia="Osaka" w:hAnsi="Times New Roman"/>
        </w:rPr>
        <w:t xml:space="preserve">      </w:t>
      </w:r>
    </w:p>
    <w:p w14:paraId="55637CC6" w14:textId="64EA7BB0" w:rsidR="0029065E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主　    訴</w:t>
      </w:r>
      <w:r w:rsidR="001845B8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   </w:t>
      </w:r>
      <w:r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</w:t>
      </w:r>
    </w:p>
    <w:p w14:paraId="64B6931E" w14:textId="07D5FA9E" w:rsidR="00CE546A" w:rsidRPr="0029065E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 w:rsidRPr="0029065E">
        <w:rPr>
          <w:rFonts w:ascii="Osaka" w:eastAsia="Osaka" w:hAnsi="Times New Roman" w:hint="eastAsia"/>
        </w:rPr>
        <w:t>現病歴・既往歴</w:t>
      </w:r>
      <w:r w:rsidRPr="0029065E">
        <w:rPr>
          <w:rFonts w:ascii="Osaka" w:eastAsia="Osaka" w:hAnsi="Times New Roman" w:hint="eastAsia"/>
          <w:szCs w:val="21"/>
          <w:u w:val="single"/>
        </w:rPr>
        <w:t xml:space="preserve">    　　　　　　　　　　　　　　　　　　　　　　　　　</w:t>
      </w:r>
      <w:r w:rsidR="0034748F">
        <w:rPr>
          <w:rFonts w:ascii="Osaka" w:eastAsia="Osaka" w:hAnsi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29065E">
        <w:rPr>
          <w:rFonts w:ascii="Osaka" w:eastAsia="Osaka" w:hAnsi="Times New Roman" w:hint="eastAsia"/>
          <w:szCs w:val="21"/>
          <w:u w:val="single"/>
        </w:rPr>
        <w:t xml:space="preserve">　　　　　　　　　　　　　　　　　　　　　</w:t>
      </w:r>
      <w:r>
        <w:rPr>
          <w:rFonts w:ascii="Osaka" w:eastAsia="Osaka" w:hAnsi="Times New Roman" w:hint="eastAsia"/>
          <w:szCs w:val="21"/>
          <w:u w:val="single"/>
        </w:rPr>
        <w:t xml:space="preserve">　</w:t>
      </w:r>
      <w:r w:rsidRPr="0029065E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</w:t>
      </w:r>
      <w:r w:rsidR="00CE546A" w:rsidRPr="0029065E">
        <w:rPr>
          <w:rFonts w:ascii="Osaka" w:eastAsia="Osaka" w:hAnsi="Times New Roman" w:hint="eastAsia"/>
        </w:rPr>
        <w:t xml:space="preserve">　　</w:t>
      </w:r>
    </w:p>
    <w:p w14:paraId="4B36C1E9" w14:textId="1BCB87FB" w:rsidR="00CE546A" w:rsidRPr="0029065E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szCs w:val="21"/>
          <w:u w:val="single"/>
        </w:rPr>
      </w:pPr>
      <w:r>
        <w:rPr>
          <w:rFonts w:ascii="Osaka" w:eastAsia="Osaka" w:hAnsi="Times New Roman" w:hint="eastAsia"/>
          <w:szCs w:val="21"/>
        </w:rPr>
        <w:t>顔貌所見</w:t>
      </w:r>
      <w:r w:rsidR="001845B8" w:rsidRPr="0029065E">
        <w:rPr>
          <w:rFonts w:ascii="Osaka" w:eastAsia="Osaka" w:hAnsi="Times New Roman" w:hint="eastAsia"/>
          <w:szCs w:val="21"/>
        </w:rPr>
        <w:t xml:space="preserve"> </w:t>
      </w:r>
      <w:r w:rsidR="00CE546A" w:rsidRPr="0029065E">
        <w:rPr>
          <w:rFonts w:ascii="Osaka" w:eastAsia="Osaka" w:hAnsi="Times New Roman" w:hint="eastAsia"/>
          <w:szCs w:val="21"/>
          <w:u w:val="single"/>
        </w:rPr>
        <w:t xml:space="preserve">     　　　　　　　　　　　　　　　　　　　　　　　　　　　　　　　　　　　　　　　　　　　　　　　　　　　      　　　　　　　　　　　　　　　　　　　　　　　　</w:t>
      </w:r>
      <w:r w:rsidR="0034748F">
        <w:rPr>
          <w:rFonts w:ascii="Osaka" w:eastAsia="Osaka" w:hAnsi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CE546A" w:rsidRPr="0029065E">
        <w:rPr>
          <w:rFonts w:ascii="Osaka" w:eastAsia="Osaka" w:hAnsi="Times New Roman" w:hint="eastAsia"/>
          <w:szCs w:val="21"/>
          <w:u w:val="single"/>
        </w:rPr>
        <w:t xml:space="preserve">　　　　　　　　　　　　　　　　　　　　　　　　</w:t>
      </w:r>
    </w:p>
    <w:p w14:paraId="0EB9E396" w14:textId="3DDC6665"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口腔内</w:t>
      </w:r>
      <w:r w:rsidR="00E56A15">
        <w:rPr>
          <w:rFonts w:ascii="Osaka" w:eastAsia="Osaka" w:hAnsi="Times New Roman" w:hint="eastAsia"/>
          <w:sz w:val="18"/>
        </w:rPr>
        <w:t>およ</w:t>
      </w:r>
      <w:r>
        <w:rPr>
          <w:rFonts w:ascii="Osaka" w:eastAsia="Osaka" w:hAnsi="Times New Roman" w:hint="eastAsia"/>
          <w:sz w:val="18"/>
        </w:rPr>
        <w:t>び</w:t>
      </w:r>
      <w:r w:rsidR="0029065E">
        <w:rPr>
          <w:rFonts w:ascii="Osaka" w:eastAsia="Osaka" w:hAnsi="Times New Roman" w:hint="eastAsia"/>
        </w:rPr>
        <w:t>模型所見</w:t>
      </w:r>
      <w:r w:rsidR="00583CB7" w:rsidRPr="00583CB7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</w:t>
      </w:r>
      <w:r w:rsidR="00C470E2" w:rsidRPr="0029065E">
        <w:rPr>
          <w:rFonts w:ascii="Osaka" w:eastAsia="Osaka" w:hAnsi="Times New Roman" w:hint="eastAsia"/>
          <w:u w:val="single"/>
        </w:rPr>
        <w:t>Angle</w:t>
      </w:r>
      <w:r w:rsidR="001845B8" w:rsidRPr="0029065E">
        <w:rPr>
          <w:rFonts w:ascii="Osaka" w:eastAsia="Osaka" w:hAnsi="Times New Roman"/>
          <w:u w:val="single"/>
        </w:rPr>
        <w:t xml:space="preserve"> </w:t>
      </w:r>
      <w:r w:rsidR="00C470E2" w:rsidRPr="0029065E">
        <w:rPr>
          <w:rFonts w:ascii="Osaka" w:eastAsia="Osaka" w:hAnsi="Times New Roman"/>
          <w:u w:val="single"/>
        </w:rPr>
        <w:t>Class</w:t>
      </w:r>
      <w:r w:rsidR="00A7367D">
        <w:rPr>
          <w:rFonts w:ascii="Osaka" w:eastAsia="Osaka" w:hAnsi="Times New Roman"/>
          <w:u w:val="single"/>
        </w:rPr>
        <w:t xml:space="preserve"> R:   L:     ,</w:t>
      </w:r>
      <w:r w:rsidR="00C470E2" w:rsidRPr="0029065E">
        <w:rPr>
          <w:rFonts w:ascii="Osaka" w:eastAsia="Osaka" w:hAnsi="Times New Roman"/>
          <w:u w:val="single"/>
        </w:rPr>
        <w:t xml:space="preserve"> </w:t>
      </w:r>
      <w:r w:rsidR="001845B8" w:rsidRPr="0029065E">
        <w:rPr>
          <w:rFonts w:ascii="Osaka" w:eastAsia="Osaka" w:hAnsi="Times New Roman"/>
          <w:u w:val="single"/>
        </w:rPr>
        <w:t xml:space="preserve"> </w:t>
      </w:r>
      <w:r w:rsidRPr="0029065E">
        <w:rPr>
          <w:rFonts w:ascii="Osaka" w:eastAsia="Osaka" w:hAnsi="Times New Roman" w:hint="eastAsia"/>
          <w:u w:val="single"/>
        </w:rPr>
        <w:t xml:space="preserve">overjet     mm </w:t>
      </w:r>
      <w:r w:rsidR="006F0626">
        <w:rPr>
          <w:rFonts w:ascii="Osaka" w:eastAsia="Osaka" w:hAnsi="Times New Roman"/>
          <w:u w:val="single"/>
        </w:rPr>
        <w:t>,</w:t>
      </w:r>
      <w:r w:rsidR="006F0626" w:rsidRPr="0029065E">
        <w:rPr>
          <w:rFonts w:ascii="Osaka" w:eastAsia="Osaka" w:hAnsi="Times New Roman"/>
          <w:u w:val="single"/>
        </w:rPr>
        <w:t xml:space="preserve"> </w:t>
      </w:r>
      <w:r w:rsidR="006F0626">
        <w:rPr>
          <w:rFonts w:ascii="Osaka" w:eastAsia="Osaka" w:hAnsi="Times New Roman"/>
          <w:u w:val="single"/>
        </w:rPr>
        <w:t xml:space="preserve"> </w:t>
      </w:r>
      <w:r w:rsidRPr="0029065E">
        <w:rPr>
          <w:rFonts w:ascii="Osaka" w:eastAsia="Osaka" w:hAnsi="Times New Roman" w:hint="eastAsia"/>
          <w:u w:val="single"/>
        </w:rPr>
        <w:t>overbite    mm</w:t>
      </w:r>
      <w:r>
        <w:rPr>
          <w:rFonts w:ascii="Osaka" w:eastAsia="Osaka" w:hAnsi="Times New Roman" w:hint="eastAsia"/>
          <w:u w:val="single"/>
        </w:rPr>
        <w:t xml:space="preserve"> 　　　</w:t>
      </w:r>
      <w:r w:rsidR="00C470E2">
        <w:rPr>
          <w:rFonts w:ascii="Osaka" w:eastAsia="Osaka" w:hAnsi="Times New Roman" w:hint="eastAsia"/>
          <w:u w:val="single"/>
        </w:rPr>
        <w:t xml:space="preserve">         </w:t>
      </w:r>
      <w:r>
        <w:rPr>
          <w:rFonts w:ascii="Osaka" w:eastAsia="Osaka" w:hAnsi="Times New Roman" w:hint="eastAsia"/>
          <w:u w:val="single"/>
        </w:rPr>
        <w:t xml:space="preserve">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</w:rPr>
        <w:t xml:space="preserve"> </w:t>
      </w:r>
    </w:p>
    <w:p w14:paraId="0C5CA01A" w14:textId="09BB16D0" w:rsidR="00CE546A" w:rsidRPr="00363B1C" w:rsidRDefault="00363B1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 w:rsidRPr="00363B1C">
        <w:rPr>
          <w:rFonts w:ascii="Osaka" w:eastAsia="Osaka" w:hAnsi="Times New Roman" w:hint="eastAsia"/>
        </w:rPr>
        <w:t xml:space="preserve">　</w:t>
      </w:r>
      <w:r w:rsidRPr="00363B1C">
        <w:rPr>
          <w:rFonts w:ascii="Osaka" w:eastAsia="Osaka" w:hAnsi="Times New Roman" w:hint="eastAsia"/>
          <w:u w:val="single"/>
        </w:rPr>
        <w:t xml:space="preserve">　　</w:t>
      </w:r>
      <w:r w:rsidR="00CE546A" w:rsidRPr="00363B1C">
        <w:rPr>
          <w:rFonts w:ascii="Osaka" w:eastAsia="Osaka" w:hAnsi="Times New Roman" w:hint="eastAsia"/>
          <w:u w:val="single"/>
        </w:rPr>
        <w:t xml:space="preserve"> </w:t>
      </w:r>
      <w:r w:rsidR="0029065E" w:rsidRPr="00363B1C">
        <w:rPr>
          <w:rFonts w:ascii="Osaka" w:eastAsia="Osaka" w:hAnsi="Times New Roman"/>
          <w:u w:val="single"/>
        </w:rPr>
        <w:t xml:space="preserve">          </w:t>
      </w:r>
      <w:r w:rsidR="00CE546A" w:rsidRPr="00363B1C">
        <w:rPr>
          <w:rFonts w:ascii="Osaka" w:eastAsia="Osaka" w:hAnsi="Times New Roman" w:hint="eastAsia"/>
          <w:u w:val="single"/>
        </w:rPr>
        <w:t xml:space="preserve"> </w:t>
      </w:r>
      <w:r w:rsidR="00CE546A" w:rsidRPr="00363B1C">
        <w:rPr>
          <w:rFonts w:ascii="Osaka" w:eastAsia="Osaka" w:hAnsi="Times New Roman"/>
          <w:u w:val="single"/>
        </w:rPr>
        <w:t xml:space="preserve">   </w:t>
      </w:r>
      <w:r w:rsidR="00CE546A" w:rsidRP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</w:t>
      </w:r>
      <w:r w:rsidR="0034748F" w:rsidRP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546A" w:rsidRPr="00363B1C">
        <w:rPr>
          <w:rFonts w:ascii="Osaka" w:eastAsia="Osaka" w:hAnsi="Times New Roman" w:hint="eastAsia"/>
          <w:u w:val="single"/>
        </w:rPr>
        <w:t xml:space="preserve">　　　　</w:t>
      </w:r>
    </w:p>
    <w:p w14:paraId="5876B82C" w14:textId="77777777"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 </w:t>
      </w:r>
      <w:r w:rsidR="00FE2F06">
        <w:rPr>
          <w:rFonts w:ascii="Osaka" w:eastAsia="Osaka" w:hAnsi="Times New Roman" w:hint="eastAsia"/>
        </w:rPr>
        <w:t>パノラマエックス線規</w:t>
      </w:r>
      <w:r w:rsidR="00FE2F06" w:rsidRPr="00C470E2">
        <w:rPr>
          <w:rFonts w:ascii="Osaka" w:eastAsia="Osaka" w:hAnsi="Times New Roman" w:hint="eastAsia"/>
        </w:rPr>
        <w:t>格写真</w:t>
      </w:r>
      <w:r w:rsidR="00FE2F06">
        <w:rPr>
          <w:rFonts w:ascii="Osaka" w:eastAsia="Osaka" w:hAnsi="Times New Roman" w:hint="eastAsia"/>
        </w:rPr>
        <w:t xml:space="preserve">所見 </w:t>
      </w:r>
      <w:r w:rsidR="00FE2F06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                                                                                              </w:t>
      </w:r>
      <w:r>
        <w:rPr>
          <w:rFonts w:ascii="Osaka" w:eastAsia="Osaka" w:hAnsi="Times New Roman"/>
          <w:u w:val="single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</w:rPr>
        <w:t xml:space="preserve">        </w:t>
      </w:r>
    </w:p>
    <w:p w14:paraId="5D8448B3" w14:textId="1163FED7"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頭部</w:t>
      </w:r>
      <w:r w:rsidR="0029065E">
        <w:rPr>
          <w:rFonts w:ascii="Osaka" w:eastAsia="Osaka" w:hAnsi="Times New Roman" w:hint="eastAsia"/>
        </w:rPr>
        <w:t>エックス</w:t>
      </w:r>
      <w:r>
        <w:rPr>
          <w:rFonts w:ascii="Osaka" w:eastAsia="Osaka" w:hAnsi="Times New Roman" w:hint="eastAsia"/>
        </w:rPr>
        <w:t>線規</w:t>
      </w:r>
      <w:r w:rsidRPr="00C470E2">
        <w:rPr>
          <w:rFonts w:ascii="Osaka" w:eastAsia="Osaka" w:hAnsi="Times New Roman" w:hint="eastAsia"/>
        </w:rPr>
        <w:t>格写真</w:t>
      </w:r>
      <w:r w:rsidR="0029065E">
        <w:rPr>
          <w:rFonts w:ascii="Osaka" w:eastAsia="Osaka" w:hAnsi="Times New Roman" w:hint="eastAsia"/>
        </w:rPr>
        <w:t>所見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</w:t>
      </w:r>
      <w:r>
        <w:rPr>
          <w:rFonts w:ascii="Osaka" w:eastAsia="Osaka" w:hAnsi="Times New Roman" w:hint="eastAsia"/>
        </w:rPr>
        <w:t xml:space="preserve">　　</w:t>
      </w:r>
    </w:p>
    <w:p w14:paraId="36E5D744" w14:textId="22A883F0" w:rsidR="0029065E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</w:t>
      </w:r>
      <w:r w:rsidR="0034748F">
        <w:rPr>
          <w:rFonts w:ascii="Osaka" w:eastAsia="Osaka" w:hAnsi="Times New Roman" w:hint="eastAsia"/>
          <w:u w:val="single"/>
        </w:rPr>
        <w:t xml:space="preserve">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　　　　　　　　　</w:t>
      </w:r>
      <w:r>
        <w:rPr>
          <w:rFonts w:ascii="Osaka" w:eastAsia="Osaka" w:hAnsi="Times New Roman" w:hint="eastAsia"/>
          <w:u w:val="single"/>
        </w:rPr>
        <w:t xml:space="preserve">　　</w:t>
      </w:r>
      <w:r w:rsidR="0029065E">
        <w:rPr>
          <w:rFonts w:ascii="Osaka" w:eastAsia="Osaka" w:hAnsi="Times New Roman" w:hint="eastAsia"/>
          <w:u w:val="single"/>
        </w:rPr>
        <w:t xml:space="preserve">　</w:t>
      </w:r>
    </w:p>
    <w:p w14:paraId="2A80162F" w14:textId="6848C026" w:rsidR="00CE546A" w:rsidRDefault="00363B1C" w:rsidP="00363B1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</w:t>
      </w:r>
      <w:r w:rsidR="0029065E">
        <w:rPr>
          <w:rFonts w:ascii="Osaka" w:eastAsia="Osaka" w:hAnsi="Times New Roman" w:hint="eastAsia"/>
        </w:rPr>
        <w:t xml:space="preserve">　</w:t>
      </w:r>
      <w:r w:rsidR="0029065E">
        <w:rPr>
          <w:rFonts w:ascii="Osaka" w:eastAsia="Osaka" w:hAnsi="Times New Roman" w:hint="eastAsia"/>
          <w:u w:val="single"/>
        </w:rPr>
        <w:t xml:space="preserve">　　　　　　　　　　　　　　　</w:t>
      </w:r>
      <w:r w:rsidR="0029065E">
        <w:rPr>
          <w:rFonts w:ascii="Osaka" w:eastAsia="Osaka" w:hAnsi="Times New Roman"/>
          <w:u w:val="single"/>
        </w:rPr>
        <w:t xml:space="preserve">   </w:t>
      </w:r>
      <w:r w:rsidR="0029065E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</w:t>
      </w:r>
      <w:r w:rsidR="0029065E">
        <w:rPr>
          <w:rFonts w:ascii="Osaka" w:eastAsia="Osaka" w:hAnsi="Times New Roman" w:hint="eastAsia"/>
        </w:rPr>
        <w:t xml:space="preserve">　</w:t>
      </w:r>
      <w:r w:rsidR="00CE546A">
        <w:rPr>
          <w:rFonts w:ascii="Osaka" w:eastAsia="Osaka" w:hAnsi="Times New Roman" w:hint="eastAsia"/>
          <w:u w:val="single"/>
        </w:rPr>
        <w:t xml:space="preserve">　</w:t>
      </w:r>
      <w:r w:rsidR="00CE546A">
        <w:rPr>
          <w:rFonts w:ascii="Osaka" w:eastAsia="Osaka" w:hAnsi="Times New Roman" w:hint="eastAsia"/>
        </w:rPr>
        <w:t xml:space="preserve">　　　　　　</w:t>
      </w:r>
    </w:p>
    <w:p w14:paraId="0EDFD1AF" w14:textId="4273155C"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/>
        </w:rPr>
        <w:t xml:space="preserve"> </w:t>
      </w:r>
      <w:r w:rsidR="0029065E">
        <w:rPr>
          <w:rFonts w:ascii="Osaka" w:eastAsia="Osaka" w:hAnsi="Times New Roman" w:hint="eastAsia"/>
        </w:rPr>
        <w:t>顎関節・歯周</w:t>
      </w:r>
      <w:r w:rsidR="0029065E" w:rsidRPr="00C470E2">
        <w:rPr>
          <w:rFonts w:ascii="Osaka" w:eastAsia="Osaka" w:hAnsi="Times New Roman" w:hint="eastAsia"/>
        </w:rPr>
        <w:t>所見など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 </w:t>
      </w:r>
      <w:r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　　</w:t>
      </w:r>
    </w:p>
    <w:p w14:paraId="3B7BDA6D" w14:textId="1B906ACF"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診断</w:t>
      </w:r>
      <w:r w:rsidR="0029065E" w:rsidRPr="00B14CDF">
        <w:rPr>
          <w:rFonts w:ascii="Osaka" w:eastAsia="Osaka" w:hAnsi="Times New Roman" w:hint="eastAsia"/>
          <w:szCs w:val="21"/>
        </w:rPr>
        <w:t>および</w:t>
      </w:r>
      <w:r>
        <w:rPr>
          <w:rFonts w:ascii="Osaka" w:eastAsia="Osaka" w:hAnsi="Times New Roman" w:hint="eastAsia"/>
        </w:rPr>
        <w:t>治療方針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14:paraId="197755C0" w14:textId="6CF6CF50"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</w:t>
      </w:r>
      <w:r w:rsidR="00363B1C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14:paraId="12216B8A" w14:textId="44F51BF9" w:rsidR="00CE546A" w:rsidRPr="00363B1C" w:rsidRDefault="00363B1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 w:rsidRPr="00363B1C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546A" w:rsidRPr="00363B1C">
        <w:rPr>
          <w:rFonts w:ascii="Osaka" w:eastAsia="Osaka" w:hAnsi="Times New Roman"/>
        </w:rPr>
        <w:t xml:space="preserve">   </w:t>
      </w:r>
      <w:r w:rsidR="00CE546A" w:rsidRPr="00363B1C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</w:t>
      </w:r>
      <w:r w:rsidRPr="00363B1C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546A" w:rsidRPr="00363B1C">
        <w:rPr>
          <w:rFonts w:ascii="Osaka" w:eastAsia="Osaka" w:hAnsi="Times New Roman" w:hint="eastAsia"/>
        </w:rPr>
        <w:t xml:space="preserve">　　　 　　　　　　　　　　　　　　　　　　　　　　　　　　　　　　　　　　　　　　　　　　　　　　　　　　　　　</w:t>
      </w:r>
    </w:p>
    <w:p w14:paraId="272736DF" w14:textId="0553FF41" w:rsidR="00B82379" w:rsidRPr="00363B1C" w:rsidRDefault="00CE546A" w:rsidP="00363B1C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</w:t>
      </w:r>
      <w:r w:rsidRPr="00363B1C">
        <w:rPr>
          <w:rFonts w:ascii="Osaka" w:eastAsia="Osaka" w:hAnsi="Times New Roman"/>
          <w:u w:val="single"/>
        </w:rPr>
        <w:t xml:space="preserve">        </w:t>
      </w:r>
      <w:r w:rsidRP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</w:t>
      </w:r>
      <w:r w:rsidR="00581A9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63B1C">
        <w:rPr>
          <w:rFonts w:ascii="Osaka" w:eastAsia="Osaka" w:hAnsi="Times New Roman" w:hint="eastAsia"/>
          <w:u w:val="single"/>
        </w:rPr>
        <w:t xml:space="preserve">　　　　　　　　</w:t>
      </w:r>
      <w:r w:rsidR="00A7367D" w:rsidRPr="00363B1C">
        <w:rPr>
          <w:rFonts w:ascii="Osaka" w:eastAsia="Osaka" w:hAnsi="Times New Roman" w:hint="eastAsia"/>
          <w:u w:val="single"/>
        </w:rPr>
        <w:t xml:space="preserve"> </w:t>
      </w:r>
      <w:r w:rsidR="00363B1C" w:rsidRP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    </w:t>
      </w:r>
    </w:p>
    <w:p w14:paraId="2670C328" w14:textId="26E530BD" w:rsidR="00E56A15" w:rsidRDefault="00E56A15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 w:rsidRPr="00CA037F">
        <w:rPr>
          <w:rFonts w:ascii="Osaka" w:eastAsia="Osaka" w:hAnsi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66184D" wp14:editId="655224EB">
            <wp:simplePos x="0" y="0"/>
            <wp:positionH relativeFrom="column">
              <wp:posOffset>6292117</wp:posOffset>
            </wp:positionH>
            <wp:positionV relativeFrom="paragraph">
              <wp:posOffset>167053</wp:posOffset>
            </wp:positionV>
            <wp:extent cx="964330" cy="4504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330" cy="4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6A">
        <w:rPr>
          <w:rFonts w:ascii="Osaka" w:eastAsia="Osaka" w:hAnsi="Times New Roman" w:hint="eastAsia"/>
        </w:rPr>
        <w:t>使用した装置</w:t>
      </w:r>
      <w:r w:rsidR="00CE546A" w:rsidRPr="00583CB7">
        <w:rPr>
          <w:rFonts w:ascii="Osaka" w:eastAsia="Osaka" w:hAnsi="Times New Roman" w:hint="eastAsia"/>
        </w:rPr>
        <w:t xml:space="preserve">　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546A">
        <w:rPr>
          <w:rFonts w:ascii="Osaka" w:eastAsia="Osaka" w:hAnsi="Times New Roman" w:hint="eastAsia"/>
          <w:u w:val="single"/>
        </w:rPr>
        <w:t xml:space="preserve">　　　</w:t>
      </w:r>
    </w:p>
    <w:p w14:paraId="4EFBAD92" w14:textId="6DA3FB19" w:rsidR="00E56A15" w:rsidRPr="00E56A15" w:rsidRDefault="00CE546A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</w:t>
      </w:r>
      <w:r w:rsidR="00E56A15">
        <w:rPr>
          <w:rFonts w:ascii="Osaka" w:eastAsia="Osaka" w:hAnsi="Times New Roman"/>
        </w:rPr>
        <w:t xml:space="preserve"> </w:t>
      </w:r>
      <w:r w:rsidR="00363B1C">
        <w:rPr>
          <w:rFonts w:ascii="Osaka" w:eastAsia="Osaka" w:hAnsi="Times New Roman" w:hint="eastAsia"/>
        </w:rPr>
        <w:t xml:space="preserve">　　　　　　　　　　　　　　　</w:t>
      </w:r>
      <w:r w:rsidRPr="00E56A15">
        <w:rPr>
          <w:rFonts w:ascii="Osaka" w:eastAsia="Osaka" w:hAnsi="Times New Roman" w:hint="eastAsia"/>
          <w:u w:val="single"/>
        </w:rPr>
        <w:t xml:space="preserve">　　</w:t>
      </w:r>
      <w:r w:rsidR="00E56A15" w:rsidRPr="00E56A15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63B1C" w:rsidRPr="00363B1C">
        <w:rPr>
          <w:rFonts w:ascii="Osaka" w:eastAsia="Osaka" w:hAnsi="Times New Roman" w:hint="eastAsia"/>
        </w:rPr>
        <w:t xml:space="preserve">　　　　　</w:t>
      </w:r>
      <w:r w:rsidR="00363B1C">
        <w:rPr>
          <w:rFonts w:ascii="Osaka" w:eastAsia="Osaka" w:hAnsi="Times New Roman" w:hint="eastAsia"/>
        </w:rPr>
        <w:t>抜歯部位</w:t>
      </w:r>
    </w:p>
    <w:p w14:paraId="283EA44A" w14:textId="20BB4614" w:rsidR="00E56A15" w:rsidRPr="00E56A15" w:rsidRDefault="00CE546A" w:rsidP="00E56A15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    　  </w:t>
      </w:r>
      <w:r w:rsidR="00E56A15">
        <w:rPr>
          <w:rFonts w:ascii="Osaka" w:eastAsia="Osaka" w:hAnsi="Times New Roman"/>
        </w:rPr>
        <w:t xml:space="preserve"> </w:t>
      </w:r>
      <w:r w:rsidR="00363B1C">
        <w:rPr>
          <w:rFonts w:ascii="Osaka" w:eastAsia="Osaka" w:hAnsi="Times New Roman" w:hint="eastAsia"/>
        </w:rPr>
        <w:t xml:space="preserve">　　　　　　　　</w:t>
      </w:r>
      <w:r w:rsidRPr="00E56A15">
        <w:rPr>
          <w:rFonts w:ascii="Osaka" w:eastAsia="Osaka" w:hAnsi="Times New Roman" w:hint="eastAsia"/>
          <w:u w:val="single"/>
        </w:rPr>
        <w:t xml:space="preserve">　　</w:t>
      </w:r>
      <w:r w:rsidR="00E56A15" w:rsidRPr="00E56A15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 w:rsidR="00363B1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A7367D">
        <w:rPr>
          <w:rFonts w:ascii="Osaka" w:eastAsia="Osaka" w:hAnsi="Times New Roman" w:hint="eastAsia"/>
          <w:u w:val="single"/>
        </w:rPr>
        <w:t xml:space="preserve"> </w:t>
      </w:r>
    </w:p>
    <w:p w14:paraId="06317417" w14:textId="52B11C81" w:rsidR="00CE546A" w:rsidRPr="00E56A15" w:rsidRDefault="00CE546A" w:rsidP="00E56A15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治療経過</w:t>
      </w:r>
      <w:r w:rsidR="00583CB7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 w:rsidR="00581A9C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</w:rPr>
        <w:t xml:space="preserve">　　</w:t>
      </w:r>
    </w:p>
    <w:p w14:paraId="43A98367" w14:textId="2B83938B"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　　　　　　　</w:t>
      </w:r>
    </w:p>
    <w:p w14:paraId="71C0054C" w14:textId="5FB346CB" w:rsidR="00581A9C" w:rsidRPr="00581A9C" w:rsidRDefault="00581A9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</w:t>
      </w:r>
    </w:p>
    <w:p w14:paraId="5922CE33" w14:textId="16926C8A" w:rsidR="00581A9C" w:rsidRDefault="00581A9C" w:rsidP="00581A9C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</w:t>
      </w:r>
      <w:r w:rsidR="00CE546A">
        <w:rPr>
          <w:rFonts w:ascii="Osaka" w:eastAsia="Osaka" w:hAnsi="Times New Roman"/>
        </w:rPr>
        <w:t xml:space="preserve">        </w:t>
      </w:r>
    </w:p>
    <w:p w14:paraId="2A1C6B29" w14:textId="77777777" w:rsidR="006F0626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</w:t>
      </w:r>
      <w:r w:rsidR="00581A9C">
        <w:rPr>
          <w:rFonts w:ascii="Osaka" w:eastAsia="Osaka" w:hAnsi="Times New Roman" w:hint="eastAsia"/>
        </w:rPr>
        <w:t xml:space="preserve">　</w:t>
      </w:r>
      <w:r w:rsidR="00581A9C"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 w:rsidR="006F0626">
        <w:rPr>
          <w:rFonts w:ascii="Osaka" w:eastAsia="Osaka" w:hAnsi="Times New Roman" w:hint="eastAsia"/>
          <w:u w:val="single"/>
        </w:rPr>
        <w:t xml:space="preserve">　　　　　　</w:t>
      </w:r>
    </w:p>
    <w:p w14:paraId="269DAC06" w14:textId="7AF70B22" w:rsidR="00CE546A" w:rsidRDefault="00581A9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 w:rsidR="006F0626">
        <w:rPr>
          <w:rFonts w:ascii="Osaka" w:eastAsia="Osaka" w:hAnsi="Times New Roman" w:hint="eastAsia"/>
        </w:rPr>
        <w:t xml:space="preserve">　</w:t>
      </w:r>
      <w:r w:rsidR="006F0626">
        <w:rPr>
          <w:rFonts w:ascii="Osaka" w:eastAsia="Osaka" w:hAnsi="Times New Roman"/>
          <w:u w:val="single"/>
        </w:rPr>
        <w:t xml:space="preserve">          </w:t>
      </w:r>
      <w:r w:rsidR="006F0626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546A">
        <w:rPr>
          <w:rFonts w:ascii="Osaka" w:eastAsia="Osaka" w:hAnsi="Times New Roman" w:hint="eastAsia"/>
        </w:rPr>
        <w:t xml:space="preserve">　　　　　　　　　　　　　　　　　</w:t>
      </w:r>
    </w:p>
    <w:p w14:paraId="09DD32A8" w14:textId="5AA69AE4" w:rsidR="00160C21" w:rsidRPr="00581A9C" w:rsidRDefault="00160C21" w:rsidP="00581A9C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b/>
          <w:sz w:val="24"/>
        </w:rPr>
      </w:pPr>
      <w:r>
        <w:rPr>
          <w:rFonts w:ascii="Osaka" w:eastAsia="Osaka" w:hAnsi="Times New Roman" w:hint="eastAsia"/>
        </w:rPr>
        <w:t>動的治療</w:t>
      </w:r>
      <w:r w:rsidR="00C470E2">
        <w:rPr>
          <w:rFonts w:ascii="Osaka" w:eastAsia="Osaka" w:hAnsi="Times New Roman" w:hint="eastAsia"/>
        </w:rPr>
        <w:t>終了時</w:t>
      </w:r>
      <w:r w:rsidR="006F0626">
        <w:rPr>
          <w:rFonts w:ascii="Osaka" w:eastAsia="Osaka" w:hAnsi="Times New Roman" w:hint="eastAsia"/>
        </w:rPr>
        <w:t xml:space="preserve">年月日　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  　</w:t>
      </w:r>
      <w:r w:rsidR="006F0626">
        <w:rPr>
          <w:rFonts w:ascii="Osaka" w:eastAsia="Osaka" w:hAnsi="Times New Roman" w:hint="eastAsia"/>
          <w:u w:val="single"/>
        </w:rPr>
        <w:t xml:space="preserve">　　　</w:t>
      </w:r>
      <w:r w:rsidRPr="00653C7E">
        <w:rPr>
          <w:rFonts w:ascii="Osaka" w:eastAsia="Osaka" w:hAnsi="Times New Roman" w:hint="eastAsia"/>
          <w:u w:val="single"/>
        </w:rPr>
        <w:t xml:space="preserve">　年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581A9C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月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581A9C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日</w:t>
      </w:r>
      <w:r w:rsidRPr="00653C7E">
        <w:rPr>
          <w:rFonts w:ascii="Osaka" w:eastAsia="Osaka" w:hAnsi="Times New Roman"/>
          <w:u w:val="single"/>
        </w:rPr>
        <w:t xml:space="preserve">  </w:t>
      </w:r>
      <w:r w:rsidR="00C470E2" w:rsidRPr="00653C7E">
        <w:rPr>
          <w:rFonts w:ascii="Osaka" w:eastAsia="Osaka" w:hAnsi="Times New Roman"/>
          <w:u w:val="single"/>
        </w:rPr>
        <w:t xml:space="preserve">  </w:t>
      </w:r>
      <w:r w:rsidR="00583CB7"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　歳　　　</w:t>
      </w:r>
      <w:r w:rsidR="006F0626">
        <w:rPr>
          <w:rFonts w:ascii="Osaka" w:eastAsia="Osaka" w:hAnsi="Times New Roman" w:hint="eastAsia"/>
          <w:u w:val="single"/>
        </w:rPr>
        <w:t xml:space="preserve">　</w:t>
      </w:r>
      <w:proofErr w:type="gramStart"/>
      <w:r w:rsidRPr="00653C7E">
        <w:rPr>
          <w:rFonts w:ascii="Osaka" w:eastAsia="Osaka" w:hAnsi="Times New Roman" w:hint="eastAsia"/>
          <w:u w:val="single"/>
        </w:rPr>
        <w:t>か</w:t>
      </w:r>
      <w:proofErr w:type="gramEnd"/>
      <w:r w:rsidRPr="00653C7E">
        <w:rPr>
          <w:rFonts w:ascii="Osaka" w:eastAsia="Osaka" w:hAnsi="Times New Roman" w:hint="eastAsia"/>
          <w:u w:val="single"/>
        </w:rPr>
        <w:t>月</w:t>
      </w:r>
      <w:r>
        <w:rPr>
          <w:rFonts w:ascii="Osaka" w:eastAsia="Osaka" w:hAnsi="Times New Roman" w:hint="eastAsia"/>
        </w:rPr>
        <w:t xml:space="preserve">   </w:t>
      </w:r>
      <w:r w:rsidR="00C470E2">
        <w:rPr>
          <w:rFonts w:ascii="Osaka" w:eastAsia="Osaka" w:hAnsi="Times New Roman"/>
        </w:rPr>
        <w:t xml:space="preserve"> </w:t>
      </w:r>
      <w:r w:rsidR="001845B8">
        <w:rPr>
          <w:rFonts w:ascii="Osaka" w:eastAsia="Osaka" w:hAnsi="Times New Roman"/>
        </w:rPr>
        <w:t xml:space="preserve">  </w:t>
      </w:r>
      <w:r w:rsidR="00EB4671">
        <w:rPr>
          <w:rFonts w:ascii="Osaka" w:eastAsia="Osaka" w:hAnsi="Times New Roman" w:hint="eastAsia"/>
        </w:rPr>
        <w:t xml:space="preserve">　　　</w:t>
      </w:r>
      <w:r w:rsidR="00CE546A">
        <w:rPr>
          <w:rFonts w:ascii="Osaka" w:eastAsia="Osaka" w:hAnsi="Times New Roman" w:hint="eastAsia"/>
        </w:rPr>
        <w:t>動的治療期間</w:t>
      </w:r>
      <w:r w:rsidR="00C470E2" w:rsidRPr="00C470E2">
        <w:rPr>
          <w:rFonts w:ascii="Osaka" w:eastAsia="Osaka" w:hAnsi="Times New Roman" w:hint="eastAsia"/>
        </w:rPr>
        <w:t xml:space="preserve">  </w:t>
      </w:r>
      <w:r w:rsidR="00CE546A">
        <w:rPr>
          <w:rFonts w:ascii="Osaka" w:eastAsia="Osaka" w:hAnsi="Times New Roman" w:hint="eastAsia"/>
          <w:u w:val="single"/>
        </w:rPr>
        <w:t xml:space="preserve">　 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CE546A">
        <w:rPr>
          <w:rFonts w:ascii="Osaka" w:eastAsia="Osaka" w:hAnsi="Times New Roman" w:hint="eastAsia"/>
          <w:u w:val="single"/>
        </w:rPr>
        <w:t xml:space="preserve">　</w:t>
      </w:r>
      <w:r w:rsidR="00C470E2">
        <w:rPr>
          <w:rFonts w:ascii="Osaka" w:eastAsia="Osaka" w:hAnsi="Times New Roman" w:hint="eastAsia"/>
          <w:u w:val="single"/>
        </w:rPr>
        <w:t>年</w:t>
      </w:r>
      <w:r w:rsidR="00CE546A">
        <w:rPr>
          <w:rFonts w:ascii="Osaka" w:eastAsia="Osaka" w:hAnsi="Times New Roman" w:hint="eastAsia"/>
          <w:u w:val="single"/>
        </w:rPr>
        <w:t xml:space="preserve">　　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proofErr w:type="gramStart"/>
      <w:r w:rsidR="00C470E2">
        <w:rPr>
          <w:rFonts w:ascii="Osaka" w:eastAsia="Osaka" w:hAnsi="Times New Roman" w:hint="eastAsia"/>
          <w:u w:val="single"/>
        </w:rPr>
        <w:t>か</w:t>
      </w:r>
      <w:proofErr w:type="gramEnd"/>
      <w:r w:rsidR="00C470E2">
        <w:rPr>
          <w:rFonts w:ascii="Osaka" w:eastAsia="Osaka" w:hAnsi="Times New Roman" w:hint="eastAsia"/>
          <w:u w:val="single"/>
        </w:rPr>
        <w:t>月</w:t>
      </w:r>
      <w:r w:rsidR="00CE546A">
        <w:rPr>
          <w:rFonts w:ascii="Osaka" w:eastAsia="Osaka" w:hAnsi="Times New Roman" w:hint="eastAsia"/>
        </w:rPr>
        <w:t xml:space="preserve">   　</w:t>
      </w:r>
    </w:p>
    <w:p w14:paraId="05ED0DA8" w14:textId="4D94A767" w:rsidR="00CE546A" w:rsidRPr="00160C21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保定期間</w:t>
      </w:r>
      <w:r w:rsidR="001845B8">
        <w:rPr>
          <w:rFonts w:ascii="Osaka" w:eastAsia="Osaka" w:hAnsi="Times New Roman" w:hint="eastAsia"/>
        </w:rPr>
        <w:t xml:space="preserve"> </w:t>
      </w:r>
      <w:r w:rsidR="00583CB7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</w:t>
      </w:r>
      <w:r w:rsidR="00C470E2">
        <w:rPr>
          <w:rFonts w:ascii="Osaka" w:eastAsia="Osaka" w:hAnsi="Times New Roman" w:hint="eastAsia"/>
          <w:u w:val="single"/>
        </w:rPr>
        <w:t>年</w:t>
      </w:r>
      <w:r>
        <w:rPr>
          <w:rFonts w:ascii="Osaka" w:eastAsia="Osaka" w:hAnsi="Times New Roman" w:hint="eastAsia"/>
          <w:u w:val="single"/>
        </w:rPr>
        <w:t xml:space="preserve">　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581A9C"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</w:t>
      </w:r>
      <w:proofErr w:type="gramStart"/>
      <w:r w:rsidR="00C470E2">
        <w:rPr>
          <w:rFonts w:ascii="Osaka" w:eastAsia="Osaka" w:hAnsi="Times New Roman" w:hint="eastAsia"/>
          <w:u w:val="single"/>
        </w:rPr>
        <w:t>か</w:t>
      </w:r>
      <w:proofErr w:type="gramEnd"/>
      <w:r w:rsidR="00C470E2">
        <w:rPr>
          <w:rFonts w:ascii="Osaka" w:eastAsia="Osaka" w:hAnsi="Times New Roman" w:hint="eastAsia"/>
          <w:u w:val="single"/>
        </w:rPr>
        <w:t>月</w:t>
      </w:r>
      <w:r w:rsidR="00583CB7">
        <w:rPr>
          <w:rFonts w:ascii="Osaka" w:eastAsia="Osaka" w:hAnsi="Times New Roman" w:hint="eastAsia"/>
        </w:rPr>
        <w:t xml:space="preserve">    </w:t>
      </w:r>
      <w:r w:rsidR="00581A9C"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>保定装置</w:t>
      </w:r>
      <w:r w:rsidR="00A7367D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>（上顎）</w:t>
      </w:r>
      <w:r w:rsidR="00583CB7">
        <w:rPr>
          <w:rFonts w:ascii="Osaka" w:eastAsia="Osaka" w:hAnsi="Times New Roman" w:hint="eastAsia"/>
          <w:u w:val="single"/>
        </w:rPr>
        <w:t xml:space="preserve">　　　　　　　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581A9C">
        <w:rPr>
          <w:rFonts w:ascii="Osaka" w:eastAsia="Osaka" w:hAnsi="Times New Roman"/>
          <w:u w:val="single"/>
        </w:rPr>
        <w:t xml:space="preserve">          </w:t>
      </w:r>
      <w:r w:rsidR="00583CB7">
        <w:rPr>
          <w:rFonts w:ascii="Osaka" w:eastAsia="Osaka" w:hAnsi="Times New Roman" w:hint="eastAsia"/>
          <w:u w:val="single"/>
        </w:rPr>
        <w:t xml:space="preserve">　　　 </w:t>
      </w:r>
      <w:r w:rsidR="00C470E2">
        <w:rPr>
          <w:rFonts w:ascii="Osaka" w:eastAsia="Osaka" w:hAnsi="Times New Roman" w:hint="eastAsia"/>
          <w:u w:val="single"/>
        </w:rPr>
        <w:t>（下顎）</w:t>
      </w:r>
      <w:r w:rsidR="00581A9C">
        <w:rPr>
          <w:rFonts w:ascii="Osaka" w:eastAsia="Osaka" w:hAnsi="Times New Roman" w:hint="eastAsia"/>
          <w:u w:val="single"/>
        </w:rPr>
        <w:t xml:space="preserve"> </w:t>
      </w:r>
      <w:r w:rsidR="00581A9C">
        <w:rPr>
          <w:rFonts w:ascii="Osaka" w:eastAsia="Osaka" w:hAnsi="Times New Roman"/>
          <w:u w:val="single"/>
        </w:rPr>
        <w:t xml:space="preserve">                </w:t>
      </w:r>
      <w:r w:rsidR="00C470E2"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</w:t>
      </w:r>
    </w:p>
    <w:p w14:paraId="7231A977" w14:textId="1D2697D1"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治療結果と考察</w:t>
      </w:r>
      <w:r w:rsidR="00581A9C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</w:t>
      </w:r>
      <w:r w:rsidR="00581A9C"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 w:rsidR="00581A9C">
        <w:rPr>
          <w:rFonts w:ascii="Osaka" w:eastAsia="Osaka" w:hAnsi="Times New Roman"/>
          <w:u w:val="single"/>
        </w:rPr>
        <w:t xml:space="preserve">   </w:t>
      </w:r>
      <w:r w:rsidR="00581A9C">
        <w:rPr>
          <w:rFonts w:ascii="Osaka" w:eastAsia="Osaka" w:hAnsi="Times New Roman"/>
        </w:rPr>
        <w:t xml:space="preserve">  </w:t>
      </w:r>
      <w:r w:rsidR="00581A9C">
        <w:rPr>
          <w:rFonts w:ascii="Osaka" w:eastAsia="Osaka" w:hAnsi="Times New Roman" w:hint="eastAsia"/>
        </w:rPr>
        <w:t xml:space="preserve">　　</w:t>
      </w:r>
    </w:p>
    <w:p w14:paraId="763F2659" w14:textId="51222C5B" w:rsidR="00581A9C" w:rsidRDefault="00CE546A" w:rsidP="00581A9C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</w:t>
      </w:r>
      <w:r w:rsidR="00581A9C"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 w:rsidR="00581A9C">
        <w:rPr>
          <w:rFonts w:ascii="Osaka" w:eastAsia="Osaka" w:hAnsi="Times New Roman"/>
          <w:u w:val="single"/>
        </w:rPr>
        <w:t xml:space="preserve">   </w:t>
      </w:r>
      <w:r w:rsidR="00581A9C">
        <w:rPr>
          <w:rFonts w:ascii="Osaka" w:eastAsia="Osaka" w:hAnsi="Times New Roman"/>
        </w:rPr>
        <w:t xml:space="preserve">  </w:t>
      </w:r>
    </w:p>
    <w:p w14:paraId="62F26B43" w14:textId="2B10051F" w:rsidR="00CE546A" w:rsidRPr="009A1E98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 w:rsidR="00581A9C"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 w:rsidR="00581A9C">
        <w:rPr>
          <w:rFonts w:ascii="Osaka" w:eastAsia="Osaka" w:hAnsi="Times New Roman" w:hint="eastAsia"/>
          <w:u w:val="single"/>
        </w:rPr>
        <w:t xml:space="preserve">　　　　　　</w:t>
      </w:r>
      <w:r w:rsidR="00581A9C">
        <w:rPr>
          <w:rFonts w:ascii="Osaka" w:eastAsia="Osaka" w:hAnsi="Times New Roman"/>
          <w:u w:val="single"/>
        </w:rPr>
        <w:t xml:space="preserve">   </w:t>
      </w:r>
      <w:r w:rsidR="00581A9C"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</w:t>
      </w:r>
    </w:p>
    <w:p w14:paraId="25011FF6" w14:textId="748B70E1" w:rsidR="00581A9C" w:rsidRPr="00581A9C" w:rsidRDefault="00581A9C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  <w:b/>
          <w:sz w:val="24"/>
        </w:rPr>
        <w:t xml:space="preserve"> </w:t>
      </w:r>
      <w:r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</w:t>
      </w:r>
    </w:p>
    <w:p w14:paraId="5C534884" w14:textId="40ABA22C" w:rsidR="00581A9C" w:rsidRDefault="00581A9C" w:rsidP="00581A9C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 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                       </w:t>
      </w:r>
    </w:p>
    <w:p w14:paraId="143FA3FA" w14:textId="77777777" w:rsidR="00581A9C" w:rsidRDefault="00581A9C" w:rsidP="00581A9C">
      <w:pPr>
        <w:tabs>
          <w:tab w:val="left" w:pos="8280"/>
          <w:tab w:val="left" w:pos="9072"/>
          <w:tab w:val="left" w:pos="9180"/>
        </w:tabs>
        <w:ind w:right="-676" w:firstLineChars="100" w:firstLine="210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  <w:u w:val="single"/>
        </w:rPr>
        <w:t xml:space="preserve">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</w:t>
      </w:r>
    </w:p>
    <w:p w14:paraId="3D774697" w14:textId="77777777" w:rsidR="00581A9C" w:rsidRDefault="00581A9C" w:rsidP="00581A9C">
      <w:pPr>
        <w:tabs>
          <w:tab w:val="left" w:pos="8280"/>
          <w:tab w:val="left" w:pos="9072"/>
          <w:tab w:val="left" w:pos="9180"/>
        </w:tabs>
        <w:ind w:right="-676" w:firstLineChars="100" w:firstLine="210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  <w:u w:val="single"/>
        </w:rPr>
        <w:t xml:space="preserve">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</w:t>
      </w:r>
    </w:p>
    <w:p w14:paraId="40574235" w14:textId="0A7021EB" w:rsidR="006F0626" w:rsidRDefault="00581A9C" w:rsidP="006F0626">
      <w:pPr>
        <w:tabs>
          <w:tab w:val="left" w:pos="8280"/>
          <w:tab w:val="left" w:pos="9072"/>
          <w:tab w:val="left" w:pos="9180"/>
        </w:tabs>
        <w:ind w:right="-676" w:firstLineChars="100" w:firstLine="210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  <w:u w:val="single"/>
        </w:rPr>
        <w:t xml:space="preserve">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                    </w:t>
      </w:r>
      <w:r w:rsidR="006F0626">
        <w:rPr>
          <w:rFonts w:ascii="Osaka" w:eastAsia="Osaka" w:hAnsi="Times New Roman"/>
          <w:u w:val="single"/>
        </w:rPr>
        <w:t xml:space="preserve">                                       </w:t>
      </w:r>
      <w:r>
        <w:rPr>
          <w:rFonts w:ascii="Osaka" w:eastAsia="Osaka" w:hAnsi="Times New Roman"/>
          <w:u w:val="single"/>
        </w:rPr>
        <w:t xml:space="preserve">  </w:t>
      </w:r>
    </w:p>
    <w:p w14:paraId="0909CF65" w14:textId="5670CC37" w:rsidR="00CE546A" w:rsidRPr="006F0626" w:rsidRDefault="00581A9C" w:rsidP="006F0626">
      <w:pPr>
        <w:tabs>
          <w:tab w:val="left" w:pos="8280"/>
          <w:tab w:val="left" w:pos="9072"/>
          <w:tab w:val="left" w:pos="9180"/>
        </w:tabs>
        <w:ind w:right="-676" w:firstLineChars="3750" w:firstLine="7875"/>
        <w:outlineLvl w:val="0"/>
        <w:rPr>
          <w:rFonts w:ascii="Osaka" w:eastAsia="Osaka" w:hAnsi="Times New Roman"/>
          <w:szCs w:val="21"/>
        </w:rPr>
      </w:pPr>
      <w:r w:rsidRPr="006F0626">
        <w:rPr>
          <w:rFonts w:ascii="Osaka" w:eastAsia="Osaka" w:hAnsi="Times New Roman"/>
          <w:szCs w:val="21"/>
        </w:rPr>
        <w:t xml:space="preserve"> </w:t>
      </w:r>
      <w:r w:rsidRPr="006F0626">
        <w:rPr>
          <w:rFonts w:ascii="Osaka" w:eastAsia="Osaka" w:hAnsi="Times New Roman" w:hint="eastAsia"/>
          <w:b/>
          <w:szCs w:val="21"/>
        </w:rPr>
        <w:t>日本舌側矯正歯科学会</w:t>
      </w:r>
      <w:r w:rsidRPr="006F0626">
        <w:rPr>
          <w:rFonts w:ascii="Osaka" w:eastAsia="Osaka" w:hAnsi="Times New Roman" w:hint="eastAsia"/>
          <w:b/>
          <w:i/>
          <w:szCs w:val="21"/>
        </w:rPr>
        <w:t>（JLOA）</w:t>
      </w:r>
      <w:r w:rsidRPr="006F0626">
        <w:rPr>
          <w:rFonts w:ascii="Osaka" w:eastAsia="Osaka" w:hAnsi="Times New Roman"/>
          <w:szCs w:val="21"/>
        </w:rPr>
        <w:t xml:space="preserve">                        </w:t>
      </w:r>
      <w:r w:rsidRPr="006F0626">
        <w:rPr>
          <w:rFonts w:ascii="Osaka" w:eastAsia="Osaka" w:hAnsi="Times New Roman" w:hint="eastAsia"/>
          <w:szCs w:val="21"/>
        </w:rPr>
        <w:t xml:space="preserve">　　　　　　</w:t>
      </w:r>
      <w:r w:rsidRPr="006F0626">
        <w:rPr>
          <w:rFonts w:ascii="Osaka" w:eastAsia="Osaka" w:hAnsi="Times New Roman"/>
          <w:szCs w:val="21"/>
        </w:rPr>
        <w:t xml:space="preserve">                                                                                                 </w:t>
      </w:r>
    </w:p>
    <w:sectPr w:rsidR="00CE546A" w:rsidRPr="006F0626">
      <w:pgSz w:w="11906" w:h="16838" w:code="263"/>
      <w:pgMar w:top="181" w:right="181" w:bottom="817" w:left="181" w:header="567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F"/>
    <w:rsid w:val="00054DB6"/>
    <w:rsid w:val="000A16BE"/>
    <w:rsid w:val="00160C21"/>
    <w:rsid w:val="001845B8"/>
    <w:rsid w:val="0029065E"/>
    <w:rsid w:val="0034748F"/>
    <w:rsid w:val="00363B1C"/>
    <w:rsid w:val="004A5C50"/>
    <w:rsid w:val="00581A9C"/>
    <w:rsid w:val="00583CB7"/>
    <w:rsid w:val="00653C7E"/>
    <w:rsid w:val="006F0626"/>
    <w:rsid w:val="009A1E98"/>
    <w:rsid w:val="00A7367D"/>
    <w:rsid w:val="00B14CDF"/>
    <w:rsid w:val="00B82379"/>
    <w:rsid w:val="00C470E2"/>
    <w:rsid w:val="00CA037F"/>
    <w:rsid w:val="00CE546A"/>
    <w:rsid w:val="00E13DE1"/>
    <w:rsid w:val="00E56A15"/>
    <w:rsid w:val="00EB4671"/>
    <w:rsid w:val="00FE2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D4A65"/>
  <w15:chartTrackingRefBased/>
  <w15:docId w15:val="{26628097-7E30-9844-9D6A-57AA6C3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akoair/Desktop/&#30151;&#20363;&#23637;&#31034;&#12398;&#35201;&#26088;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4816C-C103-844B-8ABC-235ED03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症例展示の要旨　.dot</Template>
  <TotalTime>16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                    様式Ａ</vt:lpstr>
      <vt:lpstr>　　　　　　　　　　　　　　　　　　　　　　　　　　　　　　　　　　　　　　　　　　　　　　　　　　　　　　　　　　　　　                    様式Ａ</vt:lpstr>
    </vt:vector>
  </TitlesOfParts>
  <Company> 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                    様式Ａ</dc:title>
  <dc:subject/>
  <dc:creator>OKUMURA YUKAKO</dc:creator>
  <cp:keywords/>
  <cp:lastModifiedBy>YUKAKO OKUMURA</cp:lastModifiedBy>
  <cp:revision>5</cp:revision>
  <cp:lastPrinted>2022-06-22T05:23:00Z</cp:lastPrinted>
  <dcterms:created xsi:type="dcterms:W3CDTF">2022-06-21T15:53:00Z</dcterms:created>
  <dcterms:modified xsi:type="dcterms:W3CDTF">2022-06-22T05:58:00Z</dcterms:modified>
</cp:coreProperties>
</file>